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Default="00DE5928" w:rsidP="00CE0DA7">
      <w:pPr>
        <w:spacing w:line="240" w:lineRule="auto"/>
        <w:rPr>
          <w:lang w:eastAsia="en-GB"/>
        </w:rPr>
      </w:pPr>
    </w:p>
    <w:p w14:paraId="5A835127" w14:textId="39DB3B4B" w:rsidR="00CE0DA7" w:rsidRPr="002201DF" w:rsidRDefault="002201DF" w:rsidP="002201DF">
      <w:pPr>
        <w:spacing w:line="240" w:lineRule="auto"/>
        <w:jc w:val="center"/>
        <w:rPr>
          <w:b/>
          <w:bCs/>
        </w:rPr>
      </w:pPr>
      <w:r w:rsidRPr="002201DF">
        <w:rPr>
          <w:b/>
          <w:bCs/>
          <w:lang w:eastAsia="en-GB"/>
        </w:rPr>
        <w:t>Stanley Town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6C3D45BD" w14:textId="77777777" w:rsidTr="003D6CF3">
        <w:trPr>
          <w:jc w:val="center"/>
        </w:trPr>
        <w:tc>
          <w:tcPr>
            <w:tcW w:w="9046" w:type="dxa"/>
          </w:tcPr>
          <w:p w14:paraId="7ACD3E53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2EDCEB57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9666E2C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</w:t>
            </w:r>
            <w:r w:rsidR="00097CA1">
              <w:rPr>
                <w:b/>
                <w:lang w:eastAsia="en-GB"/>
              </w:rPr>
              <w:t>1</w:t>
            </w:r>
          </w:p>
        </w:tc>
      </w:tr>
    </w:tbl>
    <w:p w14:paraId="7C62207D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5B8543C9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228650E9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15DABAC9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0537342B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 w:rsidR="009C769A">
              <w:rPr>
                <w:lang w:eastAsia="en-GB"/>
              </w:rPr>
              <w:t>for the year ended 31 March 202</w:t>
            </w:r>
            <w:r w:rsidR="00097CA1">
              <w:rPr>
                <w:lang w:eastAsia="en-GB"/>
              </w:rPr>
              <w:t>1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37B48F31" w14:textId="0F63B31B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 w:rsidRPr="00A26ECD">
              <w:rPr>
                <w:lang w:eastAsia="en-GB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088B0F4C" w14:textId="77777777" w:rsidR="002201DF" w:rsidRDefault="002201DF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Alan Tubman, Deputy Town Clerk.</w:t>
            </w:r>
          </w:p>
          <w:p w14:paraId="2998FA70" w14:textId="070DCB22" w:rsidR="00CE0DA7" w:rsidRPr="00CB78DE" w:rsidRDefault="002201DF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Civic Hall, Front Street, Stanley, County Durham, DH9 ONA</w:t>
            </w:r>
            <w:r w:rsidR="00951D0A">
              <w:rPr>
                <w:lang w:eastAsia="en-GB"/>
              </w:rPr>
              <w:t>.</w:t>
            </w:r>
            <w:r w:rsidR="00CE0DA7" w:rsidRPr="00CB78DE">
              <w:rPr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75BFB457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name, position and address of the person to whom local government electors should apply to inspect the Annual Return</w:t>
            </w:r>
          </w:p>
        </w:tc>
      </w:tr>
      <w:tr w:rsidR="00CE0DA7" w:rsidRPr="00CB78DE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029305B5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Copies will be provided to any local government elector on payment of £</w:t>
            </w:r>
            <w:r w:rsidR="002201DF">
              <w:rPr>
                <w:lang w:eastAsia="en-GB"/>
              </w:rPr>
              <w:t>0.50</w:t>
            </w:r>
            <w:r w:rsidRPr="00CB78DE">
              <w:rPr>
                <w:lang w:eastAsia="en-GB"/>
              </w:rPr>
              <w:t xml:space="preserve"> for each copy of the Annual Return.</w:t>
            </w:r>
          </w:p>
          <w:p w14:paraId="673CCFB5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14:paraId="4F5B306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5095348C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</w:r>
            <w:r w:rsidR="002201DF">
              <w:rPr>
                <w:lang w:eastAsia="en-GB"/>
              </w:rPr>
              <w:t>Alan Tubman, Deputy Town Clerk</w:t>
            </w:r>
            <w:r w:rsidR="00951D0A">
              <w:rPr>
                <w:lang w:eastAsia="en-GB"/>
              </w:rPr>
              <w:t>.</w:t>
            </w:r>
          </w:p>
          <w:p w14:paraId="5AE01CF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37369CE3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 w:rsidR="002201DF">
              <w:rPr>
                <w:lang w:eastAsia="en-GB"/>
              </w:rPr>
              <w:t>17 September 2021</w:t>
            </w:r>
            <w:r w:rsidR="00951D0A">
              <w:rPr>
                <w:lang w:eastAsia="en-GB"/>
              </w:rPr>
              <w:t>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14:paraId="79B71ED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14:paraId="5B2EC478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2C34253C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282" w14:textId="77777777" w:rsidR="00CE0DA7" w:rsidRDefault="00CE0DA7">
      <w:r>
        <w:separator/>
      </w:r>
    </w:p>
  </w:endnote>
  <w:endnote w:type="continuationSeparator" w:id="0">
    <w:p w14:paraId="5EBCA6B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47A" w14:textId="77777777" w:rsidR="00CE0DA7" w:rsidRDefault="00CE0DA7">
      <w:r>
        <w:separator/>
      </w:r>
    </w:p>
  </w:footnote>
  <w:footnote w:type="continuationSeparator" w:id="0">
    <w:p w14:paraId="04BAA745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01DF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1D0A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9</TotalTime>
  <Pages>1</Pages>
  <Words>179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Ann Barry</cp:lastModifiedBy>
  <cp:revision>3</cp:revision>
  <cp:lastPrinted>2016-01-05T15:13:00Z</cp:lastPrinted>
  <dcterms:created xsi:type="dcterms:W3CDTF">2021-09-13T14:38:00Z</dcterms:created>
  <dcterms:modified xsi:type="dcterms:W3CDTF">2021-09-13T14:38:00Z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